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07D7" w14:textId="77777777" w:rsidR="00F13653" w:rsidRDefault="00F13653" w:rsidP="00F13653">
      <w:pPr>
        <w:tabs>
          <w:tab w:val="left" w:pos="0"/>
        </w:tabs>
        <w:suppressAutoHyphens/>
      </w:pPr>
    </w:p>
    <w:p w14:paraId="481F7C20" w14:textId="77777777" w:rsidR="00255184" w:rsidRDefault="00255184" w:rsidP="00255184">
      <w:pPr>
        <w:rPr>
          <w:rFonts w:ascii="Arial" w:hAnsi="Arial" w:cs="Arial"/>
          <w:sz w:val="22"/>
          <w:szCs w:val="22"/>
        </w:rPr>
      </w:pPr>
      <w:bookmarkStart w:id="0" w:name="Postnr"/>
      <w:bookmarkStart w:id="1" w:name="Poststed"/>
      <w:bookmarkEnd w:id="0"/>
      <w:bookmarkEnd w:id="1"/>
    </w:p>
    <w:tbl>
      <w:tblPr>
        <w:tblW w:w="10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1668"/>
        <w:gridCol w:w="1681"/>
        <w:gridCol w:w="1596"/>
        <w:gridCol w:w="1440"/>
      </w:tblGrid>
      <w:tr w:rsidR="00666DC4" w:rsidRPr="004B2414" w14:paraId="2A5B3298" w14:textId="77777777" w:rsidTr="00D846CD">
        <w:trPr>
          <w:trHeight w:val="267"/>
          <w:jc w:val="center"/>
        </w:trPr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9BA3A" w14:textId="77777777" w:rsidR="00666DC4" w:rsidRPr="004B2414" w:rsidRDefault="00666DC4" w:rsidP="00D846CD">
            <w:pPr>
              <w:rPr>
                <w:rFonts w:cs="Arial"/>
                <w:b/>
                <w:bCs/>
                <w:sz w:val="32"/>
                <w:szCs w:val="32"/>
                <w:lang w:eastAsia="nb-NO"/>
              </w:rPr>
            </w:pPr>
            <w:bookmarkStart w:id="2" w:name="Dref"/>
            <w:bookmarkEnd w:id="2"/>
            <w:r w:rsidRPr="004B2414">
              <w:rPr>
                <w:rFonts w:cs="Arial"/>
                <w:b/>
                <w:bCs/>
                <w:sz w:val="32"/>
                <w:szCs w:val="32"/>
                <w:lang w:eastAsia="nb-NO"/>
              </w:rPr>
              <w:t xml:space="preserve">  AVTALE VED STEVNEAVVIKLING 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44C5" w14:textId="77777777" w:rsidR="00666DC4" w:rsidRPr="004B2414" w:rsidRDefault="00666DC4" w:rsidP="00D846CD">
            <w:pPr>
              <w:rPr>
                <w:rFonts w:cs="Arial"/>
                <w:b/>
                <w:bCs/>
                <w:sz w:val="32"/>
                <w:szCs w:val="32"/>
                <w:lang w:eastAsia="nb-NO"/>
              </w:rPr>
            </w:pPr>
            <w:r w:rsidRPr="004B2414">
              <w:rPr>
                <w:rFonts w:cs="Arial"/>
                <w:b/>
                <w:bCs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D2398" w14:textId="77777777" w:rsidR="00666DC4" w:rsidRPr="004B2414" w:rsidRDefault="00666DC4" w:rsidP="00D846CD">
            <w:pPr>
              <w:rPr>
                <w:rFonts w:cs="Arial"/>
                <w:b/>
                <w:bCs/>
                <w:sz w:val="32"/>
                <w:szCs w:val="32"/>
                <w:lang w:eastAsia="nb-NO"/>
              </w:rPr>
            </w:pPr>
            <w:r w:rsidRPr="004B2414">
              <w:rPr>
                <w:rFonts w:cs="Arial"/>
                <w:b/>
                <w:bCs/>
                <w:sz w:val="32"/>
                <w:szCs w:val="32"/>
                <w:lang w:eastAsia="nb-NO"/>
              </w:rPr>
              <w:t> </w:t>
            </w:r>
          </w:p>
        </w:tc>
      </w:tr>
      <w:tr w:rsidR="00666DC4" w:rsidRPr="004B2414" w14:paraId="4E300B54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9C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0B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DA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27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F89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065C8F89" w14:textId="77777777" w:rsidTr="00D846CD">
        <w:trPr>
          <w:trHeight w:val="162"/>
          <w:jc w:val="center"/>
        </w:trPr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F7820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STEVNE</w:t>
            </w:r>
          </w:p>
        </w:tc>
        <w:tc>
          <w:tcPr>
            <w:tcW w:w="63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01899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13EC9B01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281A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STED (Idrettshall)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4329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744F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1AA34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B6CE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41C153D9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2FBB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05E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66C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9233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60F3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61867B74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23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AC7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159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35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80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13CFAE15" w14:textId="77777777" w:rsidTr="00D846CD">
        <w:trPr>
          <w:trHeight w:val="162"/>
          <w:jc w:val="center"/>
        </w:trPr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AFE15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ARRANGØR</w:t>
            </w:r>
          </w:p>
        </w:tc>
        <w:tc>
          <w:tcPr>
            <w:tcW w:w="4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6FE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AD524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7E3FDABF" w14:textId="77777777" w:rsidTr="00D846CD">
        <w:trPr>
          <w:trHeight w:val="171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139A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 xml:space="preserve">ANSVARLIG 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C8B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>
              <w:rPr>
                <w:rFonts w:cs="Arial"/>
                <w:sz w:val="20"/>
                <w:szCs w:val="20"/>
                <w:lang w:eastAsia="nb-NO"/>
              </w:rPr>
              <w:t>Dag Jacobsen</w:t>
            </w:r>
            <w:r>
              <w:rPr>
                <w:rFonts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nb-NO"/>
              </w:rPr>
              <w:t>(Sportssjef</w:t>
            </w:r>
            <w:r w:rsidRPr="004B2414">
              <w:rPr>
                <w:rFonts w:cs="Arial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32984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Mobil: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6B5F" w14:textId="77777777" w:rsidR="00666DC4" w:rsidRPr="004B2414" w:rsidRDefault="00666DC4" w:rsidP="00D846CD">
            <w:pPr>
              <w:jc w:val="right"/>
              <w:rPr>
                <w:rFonts w:cs="Arial"/>
                <w:sz w:val="20"/>
                <w:szCs w:val="20"/>
                <w:lang w:eastAsia="nb-NO"/>
              </w:rPr>
            </w:pPr>
            <w:r>
              <w:rPr>
                <w:rFonts w:cs="Arial"/>
                <w:sz w:val="20"/>
                <w:szCs w:val="20"/>
                <w:lang w:eastAsia="nb-NO"/>
              </w:rPr>
              <w:t>92255988</w:t>
            </w:r>
          </w:p>
        </w:tc>
      </w:tr>
      <w:tr w:rsidR="00666DC4" w:rsidRPr="004B2414" w14:paraId="5FB023A1" w14:textId="77777777" w:rsidTr="00D846CD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7DD46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TEKNISK ARRANGØR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CB6E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FE53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74F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6EFCC557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CEDA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 xml:space="preserve">ANSVARLIG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23C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4C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D92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Mobil: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FF4" w14:textId="77777777" w:rsidR="00666DC4" w:rsidRPr="004B2414" w:rsidRDefault="00666DC4" w:rsidP="00D846CD">
            <w:pPr>
              <w:pBdr>
                <w:top w:val="single" w:sz="6" w:space="1" w:color="auto"/>
              </w:pBdr>
              <w:jc w:val="center"/>
              <w:rPr>
                <w:rFonts w:cs="Arial"/>
                <w:vanish/>
                <w:sz w:val="16"/>
                <w:szCs w:val="16"/>
                <w:lang w:eastAsia="nb-NO"/>
              </w:rPr>
            </w:pPr>
            <w:r w:rsidRPr="004B2414">
              <w:rPr>
                <w:rFonts w:cs="Arial"/>
                <w:vanish/>
                <w:sz w:val="16"/>
                <w:szCs w:val="16"/>
                <w:lang w:eastAsia="nb-NO"/>
              </w:rPr>
              <w:t>Nederst i skjemaet</w:t>
            </w:r>
          </w:p>
        </w:tc>
      </w:tr>
      <w:tr w:rsidR="00666DC4" w:rsidRPr="004B2414" w14:paraId="30CC15E8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84A0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INNGÅELSEDATO FOR AVTALE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F3B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 xml:space="preserve">Dato: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CB6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>
              <w:rPr>
                <w:rFonts w:cs="Arial"/>
                <w:sz w:val="20"/>
                <w:szCs w:val="20"/>
                <w:lang w:eastAsia="nb-NO"/>
              </w:rPr>
              <w:t>For NKF: DJ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8764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 xml:space="preserve">For Klubb: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AF9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0B65BFD8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30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336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818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9C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0F3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43D6AFDF" w14:textId="77777777" w:rsidTr="00D846CD">
        <w:trPr>
          <w:trHeight w:val="162"/>
          <w:jc w:val="center"/>
        </w:trPr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6A4E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 xml:space="preserve">STEVNELEDER 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0BF3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C69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Mobil</w:t>
            </w:r>
            <w:r>
              <w:rPr>
                <w:rFonts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178A" w14:textId="77777777" w:rsidR="00666DC4" w:rsidRPr="004B2414" w:rsidRDefault="00666DC4" w:rsidP="00D846CD">
            <w:pPr>
              <w:jc w:val="right"/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4EF03712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D455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 xml:space="preserve">HOVEDDOMMER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8C5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6F5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456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Mobil: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A4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31C6168C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D9B9B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STEVNELEGE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82FF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384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3F3E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Mobil: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018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7356CB08" w14:textId="77777777" w:rsidTr="00666DC4">
        <w:trPr>
          <w:trHeight w:val="171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BA6D" w14:textId="77777777" w:rsidR="00666DC4" w:rsidRPr="004B2414" w:rsidRDefault="00666DC4" w:rsidP="00D846CD">
            <w:pPr>
              <w:rPr>
                <w:rFonts w:cs="Arial"/>
                <w:lang w:eastAsia="nb-N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89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DD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F66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44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43E34CCC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9AE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D81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86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DF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97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33DC6D69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D8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8E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2DE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62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917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</w:tr>
      <w:tr w:rsidR="00666DC4" w:rsidRPr="004B2414" w14:paraId="6EC7E931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7C2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nb-NO"/>
              </w:rPr>
              <w:t>Kostnads</w:t>
            </w: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oversikt: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334F" w14:textId="77777777" w:rsidR="00666DC4" w:rsidRPr="004B2414" w:rsidRDefault="00666DC4" w:rsidP="00D846CD">
            <w:pPr>
              <w:rPr>
                <w:rFonts w:cs="Arial"/>
                <w:b/>
                <w:bCs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b/>
                <w:bCs/>
                <w:sz w:val="20"/>
                <w:szCs w:val="20"/>
                <w:lang w:eastAsia="nb-NO"/>
              </w:rPr>
              <w:t>Kr: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2A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7B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1EB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70EB7F37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F2E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D4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E7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0A8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93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1490648C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51D4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Hallen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E2A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2A95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0AF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F5C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23CCCBB8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0436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Dommermat (inntil 3500</w:t>
            </w:r>
            <w:r>
              <w:rPr>
                <w:rFonts w:cs="Arial"/>
                <w:sz w:val="20"/>
                <w:szCs w:val="20"/>
                <w:lang w:eastAsia="nb-NO"/>
              </w:rPr>
              <w:t xml:space="preserve"> </w:t>
            </w:r>
            <w:r w:rsidRPr="004B2414">
              <w:rPr>
                <w:rFonts w:cs="Arial"/>
                <w:sz w:val="20"/>
                <w:szCs w:val="20"/>
                <w:lang w:eastAsia="nb-NO"/>
              </w:rPr>
              <w:t>kr per dag)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44BAE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37AB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635B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16F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0EAFED15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14C2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Lege (satsen skal ikke gå over kr 790)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11D2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79BD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406F9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AF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7AAC1A76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FB53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Sanitetspersonell</w:t>
            </w:r>
            <w:r>
              <w:rPr>
                <w:rFonts w:cs="Arial"/>
                <w:sz w:val="20"/>
                <w:szCs w:val="20"/>
                <w:lang w:eastAsia="nb-NO"/>
              </w:rPr>
              <w:t xml:space="preserve"> (forhåndsavtalt pris)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65F2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A2D3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679B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107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4D4A81AD" w14:textId="77777777" w:rsidTr="00666DC4">
        <w:trPr>
          <w:trHeight w:val="162"/>
          <w:jc w:val="center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027AA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Annet (spesifiser)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E75E8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1441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CB0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525" w14:textId="77777777" w:rsidR="00666DC4" w:rsidRPr="004B2414" w:rsidRDefault="00666DC4" w:rsidP="00D846CD">
            <w:pPr>
              <w:rPr>
                <w:rFonts w:cs="Arial"/>
                <w:sz w:val="20"/>
                <w:szCs w:val="20"/>
                <w:lang w:eastAsia="nb-NO"/>
              </w:rPr>
            </w:pPr>
            <w:r w:rsidRPr="004B2414">
              <w:rPr>
                <w:rFonts w:cs="Arial"/>
                <w:sz w:val="20"/>
                <w:szCs w:val="20"/>
                <w:lang w:eastAsia="nb-NO"/>
              </w:rPr>
              <w:t> </w:t>
            </w:r>
          </w:p>
        </w:tc>
      </w:tr>
      <w:tr w:rsidR="00666DC4" w:rsidRPr="004B2414" w14:paraId="3F97F776" w14:textId="77777777" w:rsidTr="00D846CD">
        <w:trPr>
          <w:trHeight w:val="162"/>
          <w:jc w:val="center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D65" w14:textId="77777777" w:rsidR="00666DC4" w:rsidRPr="004B2414" w:rsidRDefault="00666DC4" w:rsidP="00D846CD">
            <w:pPr>
              <w:rPr>
                <w:rFonts w:cs="Arial"/>
                <w:lang w:eastAsia="nb-NO"/>
              </w:rPr>
            </w:pPr>
          </w:p>
          <w:p w14:paraId="286BF379" w14:textId="77777777" w:rsidR="00666DC4" w:rsidRPr="004B2414" w:rsidRDefault="00666DC4" w:rsidP="00D846CD">
            <w:pPr>
              <w:rPr>
                <w:rFonts w:cs="Arial"/>
              </w:rPr>
            </w:pPr>
            <w:r w:rsidRPr="004B2414">
              <w:rPr>
                <w:rFonts w:cs="Arial"/>
              </w:rPr>
              <w:t>Ispos</w:t>
            </w:r>
            <w:r>
              <w:rPr>
                <w:rFonts w:cs="Arial"/>
              </w:rPr>
              <w:t>er skal rekvireres gjennom</w:t>
            </w:r>
            <w:r w:rsidRPr="004B241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Idrettsbutikken (forbundets sponsor)</w:t>
            </w:r>
            <w:r w:rsidRPr="004B2414">
              <w:rPr>
                <w:rFonts w:cs="Arial"/>
              </w:rPr>
              <w:t>; ikke fra sanitetspersonellet; og sanitetspersonellet skal gjøres oppmerksom</w:t>
            </w:r>
            <w:r>
              <w:rPr>
                <w:rFonts w:cs="Arial"/>
              </w:rPr>
              <w:t xml:space="preserve"> på at NKF stiller med isposer.</w:t>
            </w:r>
          </w:p>
          <w:p w14:paraId="5068433F" w14:textId="77777777" w:rsidR="00666DC4" w:rsidRPr="004B2414" w:rsidRDefault="00666DC4" w:rsidP="00D846CD">
            <w:pPr>
              <w:rPr>
                <w:rFonts w:cs="Arial"/>
              </w:rPr>
            </w:pPr>
            <w:r w:rsidRPr="004B2414">
              <w:rPr>
                <w:rFonts w:cs="Arial"/>
              </w:rPr>
              <w:t>NKF betaler denne kostnaden.</w:t>
            </w:r>
          </w:p>
          <w:p w14:paraId="4AE89D01" w14:textId="77777777" w:rsidR="00666DC4" w:rsidRPr="004B2414" w:rsidRDefault="00666DC4" w:rsidP="00D846CD">
            <w:pPr>
              <w:rPr>
                <w:rFonts w:cs="Arial"/>
                <w:lang w:eastAsia="nb-NO"/>
              </w:rPr>
            </w:pPr>
          </w:p>
          <w:p w14:paraId="58DC1663" w14:textId="77777777" w:rsidR="00666DC4" w:rsidRPr="004B2414" w:rsidRDefault="00666DC4" w:rsidP="00D846CD">
            <w:pPr>
              <w:rPr>
                <w:rFonts w:cs="Arial"/>
                <w:lang w:eastAsia="nb-NO"/>
              </w:rPr>
            </w:pPr>
            <w:r w:rsidRPr="004B2414">
              <w:rPr>
                <w:rFonts w:cs="Arial"/>
                <w:lang w:eastAsia="nb-NO"/>
              </w:rPr>
              <w:t>Kostnadene skal være godkjent av seksjonen og underskrevet av seksjonen og teknisk arrangør før stevnet.</w:t>
            </w:r>
          </w:p>
          <w:p w14:paraId="0E53CACE" w14:textId="77777777" w:rsidR="00666DC4" w:rsidRPr="009E6BDB" w:rsidRDefault="00666DC4" w:rsidP="00D846CD">
            <w:pPr>
              <w:rPr>
                <w:rFonts w:cs="Arial"/>
                <w:lang w:eastAsia="nb-NO"/>
              </w:rPr>
            </w:pPr>
            <w:r w:rsidRPr="004B2414">
              <w:rPr>
                <w:rFonts w:cs="Arial"/>
                <w:lang w:eastAsia="nb-NO"/>
              </w:rPr>
              <w:t>Andre kostnader dekkes ikke av seksjonen.</w:t>
            </w:r>
          </w:p>
        </w:tc>
      </w:tr>
    </w:tbl>
    <w:p w14:paraId="43FD2D4E" w14:textId="77777777" w:rsidR="00666DC4" w:rsidRDefault="00666DC4" w:rsidP="00666DC4">
      <w:pPr>
        <w:rPr>
          <w:rFonts w:cs="Arial"/>
        </w:rPr>
      </w:pPr>
    </w:p>
    <w:p w14:paraId="62BFCF18" w14:textId="77777777" w:rsidR="00666DC4" w:rsidRDefault="00666DC4" w:rsidP="00666DC4">
      <w:pPr>
        <w:rPr>
          <w:rFonts w:cs="Arial"/>
        </w:rPr>
      </w:pPr>
    </w:p>
    <w:p w14:paraId="7378A9AD" w14:textId="77777777" w:rsidR="00666DC4" w:rsidRDefault="00666DC4" w:rsidP="00666DC4">
      <w:pPr>
        <w:rPr>
          <w:rFonts w:cs="Arial"/>
        </w:rPr>
      </w:pPr>
    </w:p>
    <w:p w14:paraId="77124981" w14:textId="77777777" w:rsidR="00666DC4" w:rsidRDefault="00666DC4" w:rsidP="00666DC4">
      <w:pPr>
        <w:rPr>
          <w:rFonts w:cs="Arial"/>
        </w:rPr>
      </w:pPr>
    </w:p>
    <w:p w14:paraId="139ADD37" w14:textId="77777777" w:rsidR="00666DC4" w:rsidRDefault="00666DC4" w:rsidP="00666DC4">
      <w:pPr>
        <w:rPr>
          <w:rFonts w:cs="Arial"/>
        </w:rPr>
      </w:pPr>
      <w:bookmarkStart w:id="3" w:name="_GoBack"/>
      <w:bookmarkEnd w:id="3"/>
    </w:p>
    <w:p w14:paraId="37254A7E" w14:textId="77777777" w:rsidR="00666DC4" w:rsidRDefault="00666DC4" w:rsidP="00666DC4">
      <w:pPr>
        <w:rPr>
          <w:rFonts w:cs="Arial"/>
        </w:rPr>
      </w:pPr>
    </w:p>
    <w:p w14:paraId="2CA79080" w14:textId="77777777" w:rsidR="00666DC4" w:rsidRPr="004B2414" w:rsidRDefault="00666DC4" w:rsidP="00666DC4">
      <w:pPr>
        <w:rPr>
          <w:rFonts w:cs="Arial"/>
        </w:rPr>
      </w:pPr>
      <w:r w:rsidRPr="004B2414">
        <w:rPr>
          <w:rFonts w:cs="Arial"/>
        </w:rPr>
        <w:t>Underskrift</w:t>
      </w:r>
    </w:p>
    <w:p w14:paraId="335F5857" w14:textId="77777777" w:rsidR="00666DC4" w:rsidRPr="004B2414" w:rsidRDefault="00666DC4" w:rsidP="00666DC4">
      <w:pPr>
        <w:rPr>
          <w:rFonts w:cs="Arial"/>
        </w:rPr>
      </w:pPr>
    </w:p>
    <w:p w14:paraId="6BCCD346" w14:textId="77777777" w:rsidR="00666DC4" w:rsidRPr="004B2414" w:rsidRDefault="00666DC4" w:rsidP="00666DC4">
      <w:pPr>
        <w:rPr>
          <w:rFonts w:cs="Arial"/>
        </w:rPr>
      </w:pPr>
      <w:r w:rsidRPr="004B2414">
        <w:rPr>
          <w:rFonts w:cs="Arial"/>
        </w:rPr>
        <w:t>-----------------------------------</w:t>
      </w:r>
      <w:r w:rsidRPr="004B2414">
        <w:rPr>
          <w:rFonts w:cs="Arial"/>
        </w:rPr>
        <w:tab/>
      </w:r>
      <w:r w:rsidRPr="004B2414">
        <w:rPr>
          <w:rFonts w:cs="Arial"/>
        </w:rPr>
        <w:tab/>
      </w:r>
      <w:r w:rsidRPr="004B2414">
        <w:rPr>
          <w:rFonts w:cs="Arial"/>
        </w:rPr>
        <w:tab/>
      </w:r>
      <w:r w:rsidRPr="004B2414">
        <w:rPr>
          <w:rFonts w:cs="Arial"/>
        </w:rPr>
        <w:tab/>
      </w:r>
      <w:r w:rsidRPr="004B2414">
        <w:rPr>
          <w:rFonts w:cs="Arial"/>
        </w:rPr>
        <w:tab/>
        <w:t>-------------------------------------</w:t>
      </w:r>
    </w:p>
    <w:p w14:paraId="2BD2242F" w14:textId="77777777" w:rsidR="00666DC4" w:rsidRPr="004B2414" w:rsidRDefault="00666DC4" w:rsidP="00666DC4">
      <w:pPr>
        <w:rPr>
          <w:rFonts w:cs="Arial"/>
        </w:rPr>
      </w:pPr>
      <w:r w:rsidRPr="004B2414">
        <w:rPr>
          <w:rFonts w:cs="Arial"/>
        </w:rPr>
        <w:t>Taekwondo WTF seksjonen</w:t>
      </w:r>
      <w:r w:rsidRPr="004B2414">
        <w:rPr>
          <w:rFonts w:cs="Arial"/>
        </w:rPr>
        <w:tab/>
      </w:r>
      <w:r w:rsidRPr="004B2414">
        <w:rPr>
          <w:rFonts w:cs="Arial"/>
        </w:rPr>
        <w:tab/>
      </w:r>
      <w:r w:rsidRPr="004B2414">
        <w:rPr>
          <w:rFonts w:cs="Arial"/>
        </w:rPr>
        <w:tab/>
      </w:r>
      <w:r w:rsidRPr="004B2414">
        <w:rPr>
          <w:rFonts w:cs="Arial"/>
        </w:rPr>
        <w:tab/>
        <w:t>Teknisk arrangør</w:t>
      </w:r>
    </w:p>
    <w:p w14:paraId="37C2ED60" w14:textId="77777777" w:rsidR="00666DC4" w:rsidRPr="00D32672" w:rsidRDefault="00666DC4" w:rsidP="00255184"/>
    <w:sectPr w:rsidR="00666DC4" w:rsidRPr="00D32672" w:rsidSect="004A6493"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3B781" w14:textId="77777777" w:rsidR="00666DC4" w:rsidRDefault="00666DC4">
      <w:r>
        <w:separator/>
      </w:r>
    </w:p>
  </w:endnote>
  <w:endnote w:type="continuationSeparator" w:id="0">
    <w:p w14:paraId="66DCCBAA" w14:textId="77777777" w:rsidR="00666DC4" w:rsidRDefault="0066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EF2F" w14:textId="77777777" w:rsidR="00796BEE" w:rsidRPr="00CC24FB" w:rsidRDefault="00167291" w:rsidP="004E26BD">
    <w:pPr>
      <w:pStyle w:val="Bunntekst"/>
      <w:rPr>
        <w:rFonts w:ascii="Arial" w:hAnsi="Arial" w:cs="Arial"/>
        <w:sz w:val="22"/>
        <w:szCs w:val="22"/>
      </w:rPr>
    </w:pPr>
    <w:bookmarkStart w:id="4" w:name="Ref"/>
    <w:r>
      <w:rPr>
        <w:rFonts w:ascii="Arial" w:hAnsi="Arial" w:cs="Arial"/>
        <w:sz w:val="22"/>
        <w:szCs w:val="22"/>
      </w:rPr>
      <w:t>579767v1</w:t>
    </w:r>
    <w:bookmarkEnd w:id="4"/>
    <w:r w:rsidR="00796BEE">
      <w:rPr>
        <w:rFonts w:ascii="Arial" w:hAnsi="Arial" w:cs="Arial"/>
      </w:rPr>
      <w:tab/>
    </w:r>
    <w:r w:rsidR="00796BEE">
      <w:rPr>
        <w:rFonts w:ascii="Arial" w:hAnsi="Arial" w:cs="Arial"/>
      </w:rPr>
      <w:tab/>
    </w:r>
    <w:r w:rsidR="00796BEE" w:rsidRPr="00CC24FB">
      <w:rPr>
        <w:rFonts w:ascii="Arial" w:hAnsi="Arial" w:cs="Arial"/>
        <w:sz w:val="22"/>
        <w:szCs w:val="22"/>
      </w:rPr>
      <w:t xml:space="preserve">Side </w:t>
    </w:r>
    <w:r w:rsidR="00213F6A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PAGE </w:instrText>
    </w:r>
    <w:r w:rsidR="00213F6A" w:rsidRPr="00CC24FB">
      <w:rPr>
        <w:rFonts w:ascii="Arial" w:hAnsi="Arial" w:cs="Arial"/>
        <w:sz w:val="22"/>
        <w:szCs w:val="22"/>
      </w:rPr>
      <w:fldChar w:fldCharType="separate"/>
    </w:r>
    <w:r w:rsidR="00666DC4">
      <w:rPr>
        <w:rFonts w:ascii="Arial" w:hAnsi="Arial" w:cs="Arial"/>
        <w:noProof/>
        <w:sz w:val="22"/>
        <w:szCs w:val="22"/>
      </w:rPr>
      <w:t>2</w:t>
    </w:r>
    <w:r w:rsidR="00213F6A" w:rsidRPr="00CC24FB">
      <w:rPr>
        <w:rFonts w:ascii="Arial" w:hAnsi="Arial" w:cs="Arial"/>
        <w:sz w:val="22"/>
        <w:szCs w:val="22"/>
      </w:rPr>
      <w:fldChar w:fldCharType="end"/>
    </w:r>
    <w:r w:rsidR="00796BEE" w:rsidRPr="00CC24FB">
      <w:rPr>
        <w:rFonts w:ascii="Arial" w:hAnsi="Arial" w:cs="Arial"/>
        <w:sz w:val="22"/>
        <w:szCs w:val="22"/>
      </w:rPr>
      <w:t xml:space="preserve"> av </w:t>
    </w:r>
    <w:r w:rsidR="00213F6A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NUMPAGES </w:instrText>
    </w:r>
    <w:r w:rsidR="00213F6A" w:rsidRPr="00CC24FB">
      <w:rPr>
        <w:rFonts w:ascii="Arial" w:hAnsi="Arial" w:cs="Arial"/>
        <w:sz w:val="22"/>
        <w:szCs w:val="22"/>
      </w:rPr>
      <w:fldChar w:fldCharType="separate"/>
    </w:r>
    <w:r w:rsidR="007B664E">
      <w:rPr>
        <w:rFonts w:ascii="Arial" w:hAnsi="Arial" w:cs="Arial"/>
        <w:noProof/>
        <w:sz w:val="22"/>
        <w:szCs w:val="22"/>
      </w:rPr>
      <w:t>1</w:t>
    </w:r>
    <w:r w:rsidR="00213F6A" w:rsidRPr="00CC24F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2DDF" w14:textId="77777777" w:rsidR="007B28B0" w:rsidRDefault="00A37420">
    <w:r>
      <w:rPr>
        <w:noProof/>
        <w:lang w:eastAsia="nb-NO"/>
      </w:rPr>
      <w:drawing>
        <wp:anchor distT="0" distB="0" distL="114300" distR="114300" simplePos="0" relativeHeight="251654144" behindDoc="0" locked="0" layoutInCell="1" allowOverlap="1" wp14:anchorId="7F41EE65" wp14:editId="1F639E97">
          <wp:simplePos x="0" y="0"/>
          <wp:positionH relativeFrom="column">
            <wp:posOffset>-4047490</wp:posOffset>
          </wp:positionH>
          <wp:positionV relativeFrom="paragraph">
            <wp:posOffset>286385</wp:posOffset>
          </wp:positionV>
          <wp:extent cx="10772962" cy="485140"/>
          <wp:effectExtent l="0" t="0" r="0" b="0"/>
          <wp:wrapNone/>
          <wp:docPr id="3" name="Bilde 3" descr="Mønster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ønster%2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962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16A" w14:textId="77777777" w:rsidR="009B7770" w:rsidRPr="007B28B0" w:rsidRDefault="009B7770" w:rsidP="007B28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3687" w14:textId="77777777" w:rsidR="00666DC4" w:rsidRDefault="00666DC4">
      <w:r>
        <w:separator/>
      </w:r>
    </w:p>
  </w:footnote>
  <w:footnote w:type="continuationSeparator" w:id="0">
    <w:p w14:paraId="55E20CEE" w14:textId="77777777" w:rsidR="00666DC4" w:rsidRDefault="0066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CBA1" w14:textId="77777777" w:rsidR="00F341C8" w:rsidRPr="00BE3628" w:rsidRDefault="00A37420" w:rsidP="00F341C8">
    <w:pPr>
      <w:pStyle w:val="BasicParagraph"/>
    </w:pPr>
    <w:r>
      <w:rPr>
        <w:rFonts w:ascii="Arial" w:hAnsi="Arial"/>
        <w:noProof/>
        <w:lang w:val="nb-NO" w:eastAsia="nb-NO"/>
      </w:rPr>
      <w:drawing>
        <wp:anchor distT="0" distB="0" distL="114300" distR="114300" simplePos="0" relativeHeight="251667456" behindDoc="0" locked="0" layoutInCell="1" allowOverlap="1" wp14:anchorId="65A7B890" wp14:editId="6E604B9E">
          <wp:simplePos x="0" y="0"/>
          <wp:positionH relativeFrom="column">
            <wp:posOffset>-390057</wp:posOffset>
          </wp:positionH>
          <wp:positionV relativeFrom="paragraph">
            <wp:posOffset>-219710</wp:posOffset>
          </wp:positionV>
          <wp:extent cx="1731544" cy="1488440"/>
          <wp:effectExtent l="0" t="0" r="0" b="0"/>
          <wp:wrapNone/>
          <wp:docPr id="1" name="Bilde 1" descr="../Dropbox/NKF%20Profil%20og%20logo/Kampsport%20Logo%20og%20profil/Kampsport%20Logoer/Hovedlogo/Skjerm/Kampsport_Logo_Sort.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NKF%20Profil%20og%20logo/Kampsport%20Logo%20og%20profil/Kampsport%20Logoer/Hovedlogo/Skjerm/Kampsport_Logo_Sort.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544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1C8">
      <w:t>Norwegian Martial Arts Federation</w:t>
    </w:r>
  </w:p>
  <w:p w14:paraId="4776C949" w14:textId="77777777" w:rsidR="00F341C8" w:rsidRPr="00BE3628" w:rsidRDefault="00F341C8" w:rsidP="00F341C8">
    <w:pPr>
      <w:pStyle w:val="BasicParagraph"/>
      <w:rPr>
        <w:rFonts w:ascii="Arial" w:hAnsi="Arial"/>
      </w:rPr>
    </w:pPr>
    <w:r w:rsidRPr="00BE3628">
      <w:rPr>
        <w:rFonts w:ascii="Arial" w:hAnsi="Arial"/>
      </w:rPr>
      <w:t>P</w:t>
    </w:r>
    <w:r>
      <w:rPr>
        <w:rFonts w:ascii="Arial" w:hAnsi="Arial"/>
      </w:rPr>
      <w:t>.O. Box</w:t>
    </w:r>
    <w:r w:rsidR="00DD7A36">
      <w:rPr>
        <w:rFonts w:ascii="Arial" w:hAnsi="Arial"/>
      </w:rPr>
      <w:t xml:space="preserve"> 5000</w:t>
    </w:r>
    <w:r w:rsidRPr="00BE3628">
      <w:rPr>
        <w:rFonts w:ascii="Arial" w:hAnsi="Arial"/>
      </w:rPr>
      <w:t xml:space="preserve">: </w:t>
    </w:r>
    <w:r>
      <w:rPr>
        <w:rFonts w:ascii="Arial" w:hAnsi="Arial"/>
      </w:rPr>
      <w:t>NO-</w:t>
    </w:r>
    <w:r w:rsidR="00DD7A36">
      <w:rPr>
        <w:rFonts w:ascii="Arial" w:hAnsi="Arial"/>
      </w:rPr>
      <w:t>0840</w:t>
    </w:r>
    <w:r w:rsidRPr="00BE3628">
      <w:rPr>
        <w:rFonts w:ascii="Arial" w:hAnsi="Arial"/>
      </w:rPr>
      <w:t xml:space="preserve"> Oslo</w:t>
    </w:r>
  </w:p>
  <w:p w14:paraId="3314E1A4" w14:textId="77777777" w:rsidR="00F341C8" w:rsidRPr="005572C6" w:rsidRDefault="00F341C8" w:rsidP="00F341C8">
    <w:pPr>
      <w:pStyle w:val="BasicParagraph"/>
      <w:rPr>
        <w:rFonts w:ascii="Arial" w:hAnsi="Arial"/>
        <w:lang w:val="nn-NO"/>
      </w:rPr>
    </w:pPr>
    <w:proofErr w:type="spellStart"/>
    <w:r w:rsidRPr="005572C6">
      <w:rPr>
        <w:rFonts w:ascii="Arial" w:hAnsi="Arial"/>
        <w:lang w:val="nn-NO"/>
      </w:rPr>
      <w:t>Visiting</w:t>
    </w:r>
    <w:proofErr w:type="spellEnd"/>
    <w:r w:rsidRPr="005572C6">
      <w:rPr>
        <w:rFonts w:ascii="Arial" w:hAnsi="Arial"/>
        <w:lang w:val="nn-NO"/>
      </w:rPr>
      <w:t xml:space="preserve"> </w:t>
    </w:r>
    <w:proofErr w:type="spellStart"/>
    <w:r w:rsidRPr="005572C6">
      <w:rPr>
        <w:rFonts w:ascii="Arial" w:hAnsi="Arial"/>
        <w:lang w:val="nn-NO"/>
      </w:rPr>
      <w:t>Address</w:t>
    </w:r>
    <w:proofErr w:type="spellEnd"/>
    <w:r w:rsidRPr="005572C6">
      <w:rPr>
        <w:rFonts w:ascii="Arial" w:hAnsi="Arial"/>
        <w:lang w:val="nn-NO"/>
      </w:rPr>
      <w:t xml:space="preserve">: </w:t>
    </w:r>
  </w:p>
  <w:p w14:paraId="43212E8A" w14:textId="77777777" w:rsidR="00F341C8" w:rsidRPr="005572C6" w:rsidRDefault="00884DFE" w:rsidP="00F341C8">
    <w:pPr>
      <w:pStyle w:val="BasicParagraph"/>
      <w:rPr>
        <w:rFonts w:ascii="Arial" w:hAnsi="Arial"/>
        <w:lang w:val="nn-NO"/>
      </w:rPr>
    </w:pPr>
    <w:r>
      <w:rPr>
        <w:rFonts w:ascii="Arial" w:hAnsi="Arial"/>
        <w:lang w:val="nn-NO"/>
      </w:rPr>
      <w:t>Sognsveien 75</w:t>
    </w:r>
    <w:r w:rsidR="00F341C8" w:rsidRPr="005572C6">
      <w:rPr>
        <w:rFonts w:ascii="Arial" w:hAnsi="Arial"/>
        <w:lang w:val="nn-NO"/>
      </w:rPr>
      <w:t>, NO-0840 Oslo</w:t>
    </w:r>
  </w:p>
  <w:p w14:paraId="6B03356D" w14:textId="77777777" w:rsidR="00F341C8" w:rsidRPr="00BE3628" w:rsidRDefault="00F341C8" w:rsidP="00F341C8">
    <w:pPr>
      <w:pStyle w:val="BasicParagraph"/>
      <w:rPr>
        <w:rFonts w:ascii="Arial" w:hAnsi="Arial"/>
      </w:rPr>
    </w:pPr>
    <w:r>
      <w:rPr>
        <w:rFonts w:ascii="Arial" w:hAnsi="Arial"/>
      </w:rPr>
      <w:t>Phone</w:t>
    </w:r>
    <w:r w:rsidRPr="00BE3628">
      <w:rPr>
        <w:rFonts w:ascii="Arial" w:hAnsi="Arial"/>
      </w:rPr>
      <w:t xml:space="preserve">: </w:t>
    </w:r>
    <w:r>
      <w:rPr>
        <w:rFonts w:ascii="Arial" w:hAnsi="Arial"/>
      </w:rPr>
      <w:t xml:space="preserve">+47 </w:t>
    </w:r>
    <w:r w:rsidRPr="00BE3628">
      <w:rPr>
        <w:rFonts w:ascii="Arial" w:hAnsi="Arial"/>
      </w:rPr>
      <w:t>9820KAMP (5267)</w:t>
    </w:r>
  </w:p>
  <w:p w14:paraId="752599DE" w14:textId="77777777" w:rsidR="00F341C8" w:rsidRPr="00BE3628" w:rsidRDefault="00F341C8" w:rsidP="00F341C8">
    <w:pPr>
      <w:pStyle w:val="BasicParagraph"/>
      <w:rPr>
        <w:rFonts w:ascii="Arial" w:hAnsi="Arial"/>
      </w:rPr>
    </w:pPr>
    <w:proofErr w:type="spellStart"/>
    <w:r w:rsidRPr="00BE3628">
      <w:rPr>
        <w:rFonts w:ascii="Arial" w:hAnsi="Arial"/>
      </w:rPr>
      <w:t>Bank</w:t>
    </w:r>
    <w:r>
      <w:rPr>
        <w:rFonts w:ascii="Arial" w:hAnsi="Arial"/>
      </w:rPr>
      <w:t>account</w:t>
    </w:r>
    <w:proofErr w:type="spellEnd"/>
    <w:r w:rsidRPr="00BE3628">
      <w:rPr>
        <w:rFonts w:ascii="Arial" w:hAnsi="Arial"/>
      </w:rPr>
      <w:t>: 5134.06.06136</w:t>
    </w:r>
  </w:p>
  <w:p w14:paraId="3E8CE2D8" w14:textId="77777777" w:rsidR="00F341C8" w:rsidRPr="00BE3628" w:rsidRDefault="00F341C8" w:rsidP="00F341C8">
    <w:pPr>
      <w:pStyle w:val="BasicParagraph"/>
      <w:rPr>
        <w:rFonts w:ascii="Arial" w:hAnsi="Arial"/>
      </w:rPr>
    </w:pPr>
    <w:r>
      <w:rPr>
        <w:rFonts w:ascii="Arial" w:hAnsi="Arial"/>
      </w:rPr>
      <w:t>Organisation. no</w:t>
    </w:r>
    <w:r w:rsidRPr="00BE3628">
      <w:rPr>
        <w:rFonts w:ascii="Arial" w:hAnsi="Arial"/>
      </w:rPr>
      <w:t>: 971 484 047 MVA</w:t>
    </w:r>
  </w:p>
  <w:p w14:paraId="3DE7426C" w14:textId="77777777" w:rsidR="00F341C8" w:rsidRPr="00AB1989" w:rsidRDefault="007B664E" w:rsidP="00F341C8">
    <w:pPr>
      <w:pStyle w:val="BasicParagraph"/>
      <w:rPr>
        <w:rStyle w:val="Hyperkobling"/>
      </w:rPr>
    </w:pPr>
    <w:hyperlink r:id="rId2" w:history="1">
      <w:r w:rsidR="00F341C8" w:rsidRPr="00AB1989">
        <w:rPr>
          <w:rStyle w:val="Hyperkobling"/>
        </w:rPr>
        <w:t>post@kampsport.no</w:t>
      </w:r>
    </w:hyperlink>
    <w:r w:rsidR="00F341C8" w:rsidRPr="00AB1989">
      <w:rPr>
        <w:rStyle w:val="Hyperkobling"/>
      </w:rPr>
      <w:t xml:space="preserve"> </w:t>
    </w:r>
  </w:p>
  <w:p w14:paraId="6BEC0DC9" w14:textId="77777777" w:rsidR="00F341C8" w:rsidRPr="00AB1989" w:rsidRDefault="007B664E" w:rsidP="00F341C8">
    <w:pPr>
      <w:pStyle w:val="BasicParagraph"/>
      <w:rPr>
        <w:rStyle w:val="Hyperkobling"/>
      </w:rPr>
    </w:pPr>
    <w:hyperlink r:id="rId3" w:history="1">
      <w:r w:rsidR="00F341C8" w:rsidRPr="00AB1989">
        <w:rPr>
          <w:rStyle w:val="Hyperkobling"/>
        </w:rPr>
        <w:t>www.kampsport.no</w:t>
      </w:r>
    </w:hyperlink>
    <w:r w:rsidR="00F341C8" w:rsidRPr="00AB1989">
      <w:rPr>
        <w:rStyle w:val="Hyperkobling"/>
      </w:rPr>
      <w:t xml:space="preserve"> </w:t>
    </w:r>
  </w:p>
  <w:p w14:paraId="59D9CF14" w14:textId="77777777" w:rsidR="007B28B0" w:rsidRPr="00F341C8" w:rsidRDefault="007B28B0">
    <w:pPr>
      <w:rPr>
        <w:lang w:val="en-GB"/>
      </w:rPr>
    </w:pPr>
  </w:p>
  <w:p w14:paraId="13EA243C" w14:textId="77777777" w:rsidR="009B7770" w:rsidRPr="00F341C8" w:rsidRDefault="009B7770" w:rsidP="007B28B0">
    <w:pPr>
      <w:pStyle w:val="Top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Trond Søvik"/>
    <w:docVar w:name="AUTHOR.USER_ID" w:val="US-TRSO"/>
    <w:docVar w:name="CREATION_DATE" w:val="22.10.2012"/>
    <w:docVar w:name="DEFAULT_RIGHTS" w:val="1"/>
    <w:docVar w:name="DELIVER_REC" w:val="0"/>
    <w:docVar w:name="DOCNAME" w:val="test"/>
    <w:docVar w:name="DOCNUMBER" w:val="579767"/>
    <w:docVar w:name="DOCUMENTTYPE.DESCRIPTION" w:val="Udefinert"/>
    <w:docVar w:name="DOCUMENTTYPE.FULL_TEXT" w:val="Y"/>
    <w:docVar w:name="DOCUMENTTYPE.RETENTION_DAYS" w:val="0"/>
    <w:docVar w:name="DOCUMENTTYPE.STORAGE_TYPE" w:val="A"/>
    <w:docVar w:name="DOCUMENTTYPE.TYPE_ID" w:val="UDEFINERT"/>
    <w:docVar w:name="FULLTEXT" w:val="Y"/>
    <w:docVar w:name="LAST_EDIT_DATE" w:val="22.10.2012"/>
    <w:docVar w:name="LAST_EDITED_BY.FULL_NAME" w:val="Trond Søvik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rond Søvik"/>
    <w:docVar w:name="TYPIST.USER_ID" w:val="US-TRSO"/>
    <w:docVar w:name="VERSION_ID" w:val="1"/>
    <w:docVar w:name="Y_ADDRESS" w:val="Kaptein Oppegaards vei 43 G, 1152 OSLO"/>
    <w:docVar w:name="Y_FRIST" w:val="05.11.2012"/>
    <w:docVar w:name="Y_NAISID" w:val="M111263TRO03"/>
    <w:docVar w:name="Y_NAME" w:val="Søvik Trond Arne"/>
    <w:docVar w:name="Y_TLF" w:val="M: 93439743 A:"/>
    <w:docVar w:name="Z_INNUTINT.BESKRIVELSE" w:val="Internt"/>
    <w:docVar w:name="Z_INNUTINT.KODE" w:val="Internt"/>
    <w:docVar w:name="Z_ORGENHET.BESKRIVELSE" w:val="Norges Kampsportforbund"/>
    <w:docVar w:name="Z_ORGENHET.Z_ORGENHET_ID" w:val="SF52"/>
    <w:docVar w:name="Z_SAKSOMR.KODE" w:val="S52 Informasjonsarbeid"/>
    <w:docVar w:name="Z_STATUS.BESKRIVELSE" w:val="Sak under arbeid"/>
    <w:docVar w:name="Z_STATUS.KODE" w:val="Under Arbeid"/>
  </w:docVars>
  <w:rsids>
    <w:rsidRoot w:val="007B28B0"/>
    <w:rsid w:val="0000087C"/>
    <w:rsid w:val="00021FBF"/>
    <w:rsid w:val="00023E60"/>
    <w:rsid w:val="00073F02"/>
    <w:rsid w:val="00091224"/>
    <w:rsid w:val="000B0558"/>
    <w:rsid w:val="000D41DD"/>
    <w:rsid w:val="000F2F80"/>
    <w:rsid w:val="000F65AC"/>
    <w:rsid w:val="00126AA5"/>
    <w:rsid w:val="00167291"/>
    <w:rsid w:val="00213F6A"/>
    <w:rsid w:val="00226283"/>
    <w:rsid w:val="00247993"/>
    <w:rsid w:val="0025104D"/>
    <w:rsid w:val="00255184"/>
    <w:rsid w:val="002973FE"/>
    <w:rsid w:val="002A60A6"/>
    <w:rsid w:val="002D165F"/>
    <w:rsid w:val="00345B11"/>
    <w:rsid w:val="00382816"/>
    <w:rsid w:val="003C52B1"/>
    <w:rsid w:val="0043344C"/>
    <w:rsid w:val="0044795E"/>
    <w:rsid w:val="0047000F"/>
    <w:rsid w:val="004764B0"/>
    <w:rsid w:val="00487B9B"/>
    <w:rsid w:val="004A6493"/>
    <w:rsid w:val="004E26BD"/>
    <w:rsid w:val="0054669A"/>
    <w:rsid w:val="00547D0C"/>
    <w:rsid w:val="00570A16"/>
    <w:rsid w:val="005E2CA7"/>
    <w:rsid w:val="005E50B0"/>
    <w:rsid w:val="00627716"/>
    <w:rsid w:val="00666DC4"/>
    <w:rsid w:val="00674118"/>
    <w:rsid w:val="006E7556"/>
    <w:rsid w:val="0073689B"/>
    <w:rsid w:val="007536E5"/>
    <w:rsid w:val="00757C65"/>
    <w:rsid w:val="00760B87"/>
    <w:rsid w:val="00777056"/>
    <w:rsid w:val="00796BEE"/>
    <w:rsid w:val="007A5B83"/>
    <w:rsid w:val="007B28B0"/>
    <w:rsid w:val="007B45A7"/>
    <w:rsid w:val="007B5FB5"/>
    <w:rsid w:val="007B664E"/>
    <w:rsid w:val="007C29EA"/>
    <w:rsid w:val="007C5ACA"/>
    <w:rsid w:val="0080132F"/>
    <w:rsid w:val="00813FE0"/>
    <w:rsid w:val="00857D94"/>
    <w:rsid w:val="00884DFE"/>
    <w:rsid w:val="008A09A0"/>
    <w:rsid w:val="008C46F3"/>
    <w:rsid w:val="008E081C"/>
    <w:rsid w:val="009032DF"/>
    <w:rsid w:val="00965239"/>
    <w:rsid w:val="009B7770"/>
    <w:rsid w:val="009D1A62"/>
    <w:rsid w:val="00A0118C"/>
    <w:rsid w:val="00A112FB"/>
    <w:rsid w:val="00A37420"/>
    <w:rsid w:val="00AD1675"/>
    <w:rsid w:val="00AF476A"/>
    <w:rsid w:val="00B109B9"/>
    <w:rsid w:val="00B14300"/>
    <w:rsid w:val="00B60058"/>
    <w:rsid w:val="00B74F92"/>
    <w:rsid w:val="00BA0561"/>
    <w:rsid w:val="00BA1187"/>
    <w:rsid w:val="00BC32C9"/>
    <w:rsid w:val="00BC5986"/>
    <w:rsid w:val="00C94CF8"/>
    <w:rsid w:val="00CA5E1F"/>
    <w:rsid w:val="00CC24FB"/>
    <w:rsid w:val="00D24C27"/>
    <w:rsid w:val="00D32672"/>
    <w:rsid w:val="00D52CAA"/>
    <w:rsid w:val="00D60ABF"/>
    <w:rsid w:val="00DB438B"/>
    <w:rsid w:val="00DC1445"/>
    <w:rsid w:val="00DD463D"/>
    <w:rsid w:val="00DD7A36"/>
    <w:rsid w:val="00DE15BE"/>
    <w:rsid w:val="00E02472"/>
    <w:rsid w:val="00E7785F"/>
    <w:rsid w:val="00EA349B"/>
    <w:rsid w:val="00F12681"/>
    <w:rsid w:val="00F13653"/>
    <w:rsid w:val="00F341C8"/>
    <w:rsid w:val="00FA3C63"/>
    <w:rsid w:val="00FB5E7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DF9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84"/>
    <w:rPr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F13653"/>
    <w:pPr>
      <w:keepNext/>
      <w:tabs>
        <w:tab w:val="left" w:pos="0"/>
      </w:tabs>
      <w:suppressAutoHyphens/>
      <w:jc w:val="center"/>
      <w:outlineLvl w:val="1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rsid w:val="007B28B0"/>
    <w:rPr>
      <w:rFonts w:ascii="Arial-BoldMT" w:hAnsi="Arial-BoldMT"/>
      <w:color w:val="000000"/>
      <w:u w:val="none"/>
    </w:rPr>
  </w:style>
  <w:style w:type="paragraph" w:customStyle="1" w:styleId="BasicParagraph">
    <w:name w:val="[Basic Paragraph]"/>
    <w:basedOn w:val="Normal"/>
    <w:autoRedefine/>
    <w:uiPriority w:val="99"/>
    <w:rsid w:val="007B28B0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Calibri" w:hAnsi="Arial-BoldMT" w:cs="Times-Roman"/>
      <w:color w:val="000000"/>
      <w:sz w:val="16"/>
      <w:lang w:val="en-GB"/>
    </w:rPr>
  </w:style>
  <w:style w:type="character" w:customStyle="1" w:styleId="Overskrift2Tegn">
    <w:name w:val="Overskrift 2 Tegn"/>
    <w:basedOn w:val="Standardskriftforavsnitt"/>
    <w:link w:val="Overskrift2"/>
    <w:rsid w:val="00F13653"/>
    <w:rPr>
      <w:b/>
      <w:sz w:val="24"/>
      <w:lang w:eastAsia="en-US"/>
    </w:rPr>
  </w:style>
  <w:style w:type="paragraph" w:styleId="Sluttnotetekst">
    <w:name w:val="endnote text"/>
    <w:basedOn w:val="Normal"/>
    <w:link w:val="SluttnotetekstTegn"/>
    <w:rsid w:val="00F13653"/>
    <w:rPr>
      <w:rFonts w:ascii="Courier" w:hAnsi="Courier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F13653"/>
    <w:rPr>
      <w:rFonts w:ascii="Courier" w:hAnsi="Courie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psport.no" TargetMode="External"/><Relationship Id="rId2" Type="http://schemas.openxmlformats.org/officeDocument/2006/relationships/hyperlink" Target="mailto:Post@kampsport.no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-brukere\program\DMMal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/>
        <AccountId xsi:nil="true"/>
        <AccountType/>
      </UserInfo>
    </_nifDokumenteier>
    <_nifFra xmlns="aec5f570-5954-42b2-93f8-bbdf6252596e" xsi:nil="true"/>
    <InnUtIntern xmlns="aec5f570-5954-42b2-93f8-bbdf6252596e">Intern</InnUtIntern>
    <_arFrist xmlns="aec5f570-5954-42b2-93f8-bbdf6252596e" xsi:nil="true"/>
    <_nifDokumentbeskrivelse xmlns="aec5f570-5954-42b2-93f8-bbdf6252596e" xsi:nil="true"/>
    <_dlc_DocId xmlns="5c508fcb-51e6-4c17-b989-1a1f35ec5ae5">SF52-31-6</_dlc_DocId>
    <_nifTil xmlns="aec5f570-5954-42b2-93f8-bbdf6252596e" xsi:nil="true"/>
    <_nifDokumentstatus xmlns="aec5f570-5954-42b2-93f8-bbdf6252596e">Under arbeid</_nifDokumentstatus>
    <_dlc_DocIdUrl xmlns="5c508fcb-51e6-4c17-b989-1a1f35ec5ae5">
      <Url>http://idrettskontor.nif.no/sites/kampsportforbundet/_layouts/15/DocIdRedir.aspx?ID=SF52-31-6</Url>
      <Description>SF52-31-6</Description>
    </_dlc_DocIdUrl>
    <TaxCatchAll xmlns="aec5f570-5954-42b2-93f8-bbdf6252596e"/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SF52 Norges Kampsportforbund</TermName>
          <TermId xmlns="http://schemas.microsoft.com/office/infopath/2007/PartnerControls">df8e5471-8b96-423d-8df4-4b07d0321987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89F515CEF38C6043B09A4EB0A2E09D6302001AAEAA2601DAAA408FEDA84A484FC4240004972ABEBC2B6044B181B328BF665B03" ma:contentTypeVersion="134" ma:contentTypeDescription="Opprett et nytt dokument." ma:contentTypeScope="" ma:versionID="bd5f666dad4418f380d46d74d448cd6f">
  <xsd:schema xmlns:xsd="http://www.w3.org/2001/XMLSchema" xmlns:xs="http://www.w3.org/2001/XMLSchema" xmlns:p="http://schemas.microsoft.com/office/2006/metadata/properties" xmlns:ns2="aec5f570-5954-42b2-93f8-bbdf6252596e" xmlns:ns3="5c508fcb-51e6-4c17-b989-1a1f35ec5ae5" targetNamespace="http://schemas.microsoft.com/office/2006/metadata/properties" ma:root="true" ma:fieldsID="edc80e9790bf671fe61274bc881590d9" ns2:_="" ns3:_="">
    <xsd:import namespace="aec5f570-5954-42b2-93f8-bbdf6252596e"/>
    <xsd:import namespace="5c508fcb-51e6-4c17-b989-1a1f35ec5ae5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70fa037d-1ebb-4cdc-b370-5cb4accc9f2c}" ma:internalName="TaxCatchAll" ma:showField="CatchAllData" ma:web="5c508fcb-51e6-4c17-b989-1a1f35ec5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70fa037d-1ebb-4cdc-b370-5cb4accc9f2c}" ma:internalName="TaxCatchAllLabel" ma:readOnly="true" ma:showField="CatchAllDataLabel" ma:web="5c508fcb-51e6-4c17-b989-1a1f35ec5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8fcb-51e6-4c17-b989-1a1f35ec5ae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4C440-DC9E-4B36-B616-D6656252DE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C2FE21-86C5-4D1A-A624-170A069FD38E}">
  <ds:schemaRefs>
    <ds:schemaRef ds:uri="5c508fcb-51e6-4c17-b989-1a1f35ec5ae5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EE09E9-8439-43F4-9C4E-1A77CD96FE4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D78955A-9635-439B-B293-25D9451F6C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48D24A-8138-4209-B0A0-F237824C5C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724059-EDEB-41CC-8091-599D627D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c508fcb-51e6-4c17-b989-1a1f35ec5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Berge, Julie</dc:creator>
  <cp:keywords/>
  <dc:description/>
  <cp:lastModifiedBy>Berge, Julie</cp:lastModifiedBy>
  <cp:revision>2</cp:revision>
  <dcterms:created xsi:type="dcterms:W3CDTF">2016-06-21T07:18:00Z</dcterms:created>
  <dcterms:modified xsi:type="dcterms:W3CDTF">2016-06-21T07:18:00Z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ocRecipient">
    <vt:lpwstr>Testperson Andersen elelr Firmanavn_x000d_Testveien 10_x000d_Her er adresselinje 2_x000d_3050 MJØNDALEN</vt:lpwstr>
  </property>
  <property fmtid="{D5CDD505-2E9C-101B-9397-08002B2CF9AE}" pid="4" name="DocRef">
    <vt:lpwstr>718748/v1</vt:lpwstr>
  </property>
  <property fmtid="{D5CDD505-2E9C-101B-9397-08002B2CF9AE}" pid="5" name="SikkerhetDokumenter">
    <vt:lpwstr>Intern</vt:lpwstr>
  </property>
  <property fmtid="{D5CDD505-2E9C-101B-9397-08002B2CF9AE}" pid="6" name="ContentTypeId">
    <vt:lpwstr>0x01010089F515CEF38C6043B09A4EB0A2E09D6302001AAEAA2601DAAA408FEDA84A484FC4240004972ABEBC2B6044B181B328BF665B03</vt:lpwstr>
  </property>
  <property fmtid="{D5CDD505-2E9C-101B-9397-08002B2CF9AE}" pid="7" name="OrgTilhorighet">
    <vt:lpwstr/>
  </property>
  <property fmtid="{D5CDD505-2E9C-101B-9397-08002B2CF9AE}" pid="8" name="DocTitle">
    <vt:lpwstr>Jeanettes testbrev</vt:lpwstr>
  </property>
  <property fmtid="{D5CDD505-2E9C-101B-9397-08002B2CF9AE}" pid="9" name="_nifsikkerhetBegrenset">
    <vt:lpwstr/>
  </property>
  <property fmtid="{D5CDD505-2E9C-101B-9397-08002B2CF9AE}" pid="10" name="Dokumentkategori">
    <vt:lpwstr/>
  </property>
  <property fmtid="{D5CDD505-2E9C-101B-9397-08002B2CF9AE}" pid="11" name="_dlc_DocIdItemGuid">
    <vt:lpwstr>086254a3-c758-4342-ae20-9c77e6048e4e</vt:lpwstr>
  </property>
</Properties>
</file>